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328F" w14:textId="25EDDCB7" w:rsidR="00AE3C5A" w:rsidRPr="00AE3C5A" w:rsidRDefault="00000000" w:rsidP="00C833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object w:dxaOrig="1440" w:dyaOrig="1440" w14:anchorId="231CB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4.8pt;width:84.2pt;height:66.85pt;z-index:251657728;visibility:visible;mso-wrap-edited:f;mso-width-percent:0;mso-height-percent:0;mso-position-horizontal:left;mso-position-horizontal-relative:margin;mso-width-percent:0;mso-height-percent:0" fillcolor="window">
            <v:imagedata r:id="rId11" o:title=""/>
            <w10:wrap type="square" anchorx="margin"/>
          </v:shape>
          <o:OLEObject Type="Embed" ProgID="Word.Picture.8" ShapeID="_x0000_s1026" DrawAspect="Content" ObjectID="_1745397055" r:id="rId12"/>
        </w:object>
      </w:r>
      <w:r w:rsidR="00AE3C5A" w:rsidRPr="00AE3C5A">
        <w:rPr>
          <w:b/>
          <w:sz w:val="28"/>
          <w:szCs w:val="28"/>
        </w:rPr>
        <w:t>In the Family Court</w:t>
      </w:r>
      <w:r w:rsidR="00AE3C5A" w:rsidRPr="00AE3C5A">
        <w:rPr>
          <w:b/>
          <w:sz w:val="28"/>
          <w:szCs w:val="28"/>
        </w:rPr>
        <w:tab/>
      </w:r>
      <w:r w:rsidR="00AE3C5A" w:rsidRPr="00AE3C5A">
        <w:rPr>
          <w:b/>
          <w:sz w:val="28"/>
          <w:szCs w:val="28"/>
        </w:rPr>
        <w:tab/>
      </w:r>
      <w:r w:rsidR="002F7A87">
        <w:rPr>
          <w:b/>
          <w:sz w:val="28"/>
          <w:szCs w:val="28"/>
        </w:rPr>
        <w:t xml:space="preserve">Case </w:t>
      </w:r>
      <w:r w:rsidR="00AE3C5A" w:rsidRPr="00AE3C5A">
        <w:rPr>
          <w:b/>
          <w:sz w:val="28"/>
          <w:szCs w:val="28"/>
        </w:rPr>
        <w:t xml:space="preserve">No: </w:t>
      </w:r>
      <w:r w:rsidR="00AE3C5A" w:rsidRPr="00AE46F4">
        <w:rPr>
          <w:b/>
          <w:color w:val="FF0000"/>
          <w:sz w:val="28"/>
          <w:szCs w:val="28"/>
        </w:rPr>
        <w:t>[</w:t>
      </w:r>
      <w:r w:rsidR="00AE3C5A" w:rsidRPr="00FE6265">
        <w:rPr>
          <w:b/>
          <w:i/>
          <w:color w:val="FF0000"/>
          <w:sz w:val="28"/>
          <w:szCs w:val="28"/>
        </w:rPr>
        <w:t>Case</w:t>
      </w:r>
      <w:r w:rsidR="00AE3C5A" w:rsidRPr="00AE46F4">
        <w:rPr>
          <w:b/>
          <w:color w:val="FF0000"/>
          <w:sz w:val="28"/>
          <w:szCs w:val="28"/>
        </w:rPr>
        <w:t xml:space="preserve"> </w:t>
      </w:r>
      <w:r w:rsidR="00AE3C5A" w:rsidRPr="00FE6265">
        <w:rPr>
          <w:b/>
          <w:i/>
          <w:color w:val="FF0000"/>
          <w:sz w:val="28"/>
          <w:szCs w:val="28"/>
        </w:rPr>
        <w:t>number</w:t>
      </w:r>
      <w:r w:rsidR="00AE3C5A" w:rsidRPr="00AE46F4">
        <w:rPr>
          <w:b/>
          <w:color w:val="FF0000"/>
          <w:sz w:val="28"/>
          <w:szCs w:val="28"/>
        </w:rPr>
        <w:t>]</w:t>
      </w:r>
    </w:p>
    <w:p w14:paraId="69DB6AE5" w14:textId="185D0C4E" w:rsidR="00AE3C5A" w:rsidRPr="00AE3C5A" w:rsidRDefault="00AE3C5A" w:rsidP="00C83362">
      <w:pPr>
        <w:rPr>
          <w:b/>
          <w:sz w:val="28"/>
          <w:szCs w:val="28"/>
        </w:rPr>
      </w:pPr>
      <w:r w:rsidRPr="00AE3C5A">
        <w:rPr>
          <w:b/>
          <w:sz w:val="28"/>
          <w:szCs w:val="28"/>
        </w:rPr>
        <w:t xml:space="preserve">sitting at </w:t>
      </w:r>
      <w:r w:rsidRPr="00AE46F4">
        <w:rPr>
          <w:b/>
          <w:color w:val="FF0000"/>
          <w:sz w:val="28"/>
          <w:szCs w:val="28"/>
        </w:rPr>
        <w:t>[</w:t>
      </w:r>
      <w:r w:rsidRPr="00FE6265">
        <w:rPr>
          <w:b/>
          <w:i/>
          <w:color w:val="FF0000"/>
          <w:sz w:val="28"/>
          <w:szCs w:val="28"/>
        </w:rPr>
        <w:t>Court</w:t>
      </w:r>
      <w:r w:rsidRPr="00AE46F4">
        <w:rPr>
          <w:b/>
          <w:color w:val="FF0000"/>
          <w:sz w:val="28"/>
          <w:szCs w:val="28"/>
        </w:rPr>
        <w:t xml:space="preserve"> </w:t>
      </w:r>
      <w:r w:rsidRPr="00FE6265">
        <w:rPr>
          <w:b/>
          <w:i/>
          <w:color w:val="FF0000"/>
          <w:sz w:val="28"/>
          <w:szCs w:val="28"/>
        </w:rPr>
        <w:t>name</w:t>
      </w:r>
      <w:r w:rsidRPr="00AE46F4">
        <w:rPr>
          <w:b/>
          <w:color w:val="FF0000"/>
          <w:sz w:val="28"/>
          <w:szCs w:val="28"/>
        </w:rPr>
        <w:t xml:space="preserve">] </w:t>
      </w:r>
    </w:p>
    <w:p w14:paraId="21A0AFF4" w14:textId="77777777" w:rsidR="00AE3C5A" w:rsidRPr="00AE3C5A" w:rsidRDefault="00AE3C5A" w:rsidP="00C83362">
      <w:pPr>
        <w:rPr>
          <w:szCs w:val="24"/>
        </w:rPr>
      </w:pPr>
    </w:p>
    <w:p w14:paraId="2C8AF889" w14:textId="77777777" w:rsidR="00AE3C5A" w:rsidRPr="00AE3C5A" w:rsidRDefault="00AE3C5A" w:rsidP="00C83362">
      <w:pPr>
        <w:rPr>
          <w:szCs w:val="24"/>
        </w:rPr>
      </w:pPr>
    </w:p>
    <w:p w14:paraId="6A6D71E4" w14:textId="77777777" w:rsidR="00AE3C5A" w:rsidRPr="00AE3C5A" w:rsidRDefault="00AE3C5A" w:rsidP="00C83362">
      <w:pPr>
        <w:rPr>
          <w:szCs w:val="24"/>
        </w:rPr>
      </w:pPr>
    </w:p>
    <w:p w14:paraId="03B714AB" w14:textId="77777777" w:rsidR="00AE3C5A" w:rsidRPr="00AE3C5A" w:rsidRDefault="00AE3C5A" w:rsidP="00C83362">
      <w:pPr>
        <w:rPr>
          <w:szCs w:val="24"/>
        </w:rPr>
      </w:pPr>
    </w:p>
    <w:p w14:paraId="21A0999F" w14:textId="77777777" w:rsidR="00AE3C5A" w:rsidRPr="00AE3C5A" w:rsidRDefault="00AE3C5A" w:rsidP="00C83362">
      <w:pPr>
        <w:rPr>
          <w:szCs w:val="24"/>
        </w:rPr>
      </w:pPr>
    </w:p>
    <w:p w14:paraId="7423B845" w14:textId="44ADC282" w:rsidR="00AE3C5A" w:rsidRPr="00F74331" w:rsidRDefault="00886226" w:rsidP="00C83362">
      <w:pPr>
        <w:rPr>
          <w:szCs w:val="24"/>
        </w:rPr>
      </w:pPr>
      <w:bookmarkStart w:id="0" w:name="BMA_2"/>
      <w:bookmarkStart w:id="1" w:name="BMA"/>
      <w:r w:rsidRPr="0082681F">
        <w:rPr>
          <w:b/>
          <w:szCs w:val="24"/>
        </w:rPr>
        <w:t>The Matrimonial and Family Proceedings Act 1984</w:t>
      </w:r>
      <w:bookmarkEnd w:id="0"/>
      <w:r w:rsidR="0082681F" w:rsidRPr="0082681F">
        <w:rPr>
          <w:b/>
          <w:szCs w:val="24"/>
        </w:rPr>
        <w:t xml:space="preserve">, sections 12 </w:t>
      </w:r>
      <w:r w:rsidR="000C71F2">
        <w:rPr>
          <w:b/>
          <w:szCs w:val="24"/>
        </w:rPr>
        <w:t>and</w:t>
      </w:r>
      <w:r w:rsidR="000C71F2" w:rsidRPr="0082681F">
        <w:rPr>
          <w:b/>
          <w:szCs w:val="24"/>
        </w:rPr>
        <w:t xml:space="preserve"> </w:t>
      </w:r>
      <w:r w:rsidR="0082681F" w:rsidRPr="0082681F">
        <w:rPr>
          <w:b/>
          <w:szCs w:val="24"/>
        </w:rPr>
        <w:t>13</w:t>
      </w:r>
    </w:p>
    <w:p w14:paraId="19612A2D" w14:textId="77777777" w:rsidR="00AE3C5A" w:rsidRPr="00AE3C5A" w:rsidRDefault="00AE3C5A" w:rsidP="00C83362">
      <w:pPr>
        <w:rPr>
          <w:szCs w:val="24"/>
        </w:rPr>
      </w:pPr>
    </w:p>
    <w:p w14:paraId="3F9BC49C" w14:textId="77024132" w:rsidR="00AE3C5A" w:rsidRPr="00AE46F4" w:rsidRDefault="00AE3C5A" w:rsidP="00C83362">
      <w:pPr>
        <w:rPr>
          <w:b/>
          <w:color w:val="FF0000"/>
          <w:szCs w:val="24"/>
        </w:rPr>
      </w:pPr>
      <w:bookmarkStart w:id="2" w:name="BMB"/>
      <w:bookmarkEnd w:id="1"/>
      <w:r w:rsidRPr="00AE3C5A">
        <w:rPr>
          <w:b/>
          <w:szCs w:val="24"/>
        </w:rPr>
        <w:t xml:space="preserve">The </w:t>
      </w:r>
      <w:bookmarkStart w:id="3" w:name="BMB_1"/>
      <w:r w:rsidR="00182C73" w:rsidRPr="0082681F">
        <w:rPr>
          <w:b/>
          <w:szCs w:val="24"/>
        </w:rPr>
        <w:t>Marriage</w:t>
      </w:r>
      <w:r w:rsidR="0082681F">
        <w:rPr>
          <w:b/>
          <w:color w:val="FF0000"/>
          <w:szCs w:val="24"/>
        </w:rPr>
        <w:t xml:space="preserve"> </w:t>
      </w:r>
      <w:bookmarkEnd w:id="3"/>
      <w:r w:rsidRPr="00AE3C5A">
        <w:rPr>
          <w:b/>
          <w:szCs w:val="24"/>
        </w:rPr>
        <w:t xml:space="preserve">of </w:t>
      </w:r>
      <w:r w:rsidRPr="00AE46F4">
        <w:rPr>
          <w:b/>
          <w:color w:val="FF0000"/>
          <w:szCs w:val="24"/>
        </w:rPr>
        <w:t>[</w:t>
      </w:r>
      <w:r w:rsidR="00276B46" w:rsidRPr="00FE6265">
        <w:rPr>
          <w:b/>
          <w:i/>
          <w:color w:val="FF0000"/>
          <w:szCs w:val="24"/>
        </w:rPr>
        <w:t>a</w:t>
      </w:r>
      <w:r w:rsidR="00AE46F4" w:rsidRPr="00FE6265">
        <w:rPr>
          <w:b/>
          <w:i/>
          <w:color w:val="FF0000"/>
          <w:szCs w:val="24"/>
        </w:rPr>
        <w:t>pplicant name</w:t>
      </w:r>
      <w:r w:rsidRPr="00AE46F4">
        <w:rPr>
          <w:b/>
          <w:color w:val="FF0000"/>
          <w:szCs w:val="24"/>
        </w:rPr>
        <w:t xml:space="preserve">] </w:t>
      </w:r>
      <w:r w:rsidRPr="00AE3C5A">
        <w:rPr>
          <w:b/>
          <w:szCs w:val="24"/>
        </w:rPr>
        <w:t xml:space="preserve">and </w:t>
      </w:r>
      <w:r w:rsidRPr="00AE46F4">
        <w:rPr>
          <w:b/>
          <w:color w:val="FF0000"/>
          <w:szCs w:val="24"/>
        </w:rPr>
        <w:t>[</w:t>
      </w:r>
      <w:r w:rsidR="00276B46" w:rsidRPr="00FE6265">
        <w:rPr>
          <w:b/>
          <w:i/>
          <w:color w:val="FF0000"/>
          <w:szCs w:val="24"/>
        </w:rPr>
        <w:t>r</w:t>
      </w:r>
      <w:r w:rsidR="00AE46F4" w:rsidRPr="00FE6265">
        <w:rPr>
          <w:b/>
          <w:i/>
          <w:color w:val="FF0000"/>
          <w:szCs w:val="24"/>
        </w:rPr>
        <w:t>espondent name</w:t>
      </w:r>
      <w:r w:rsidRPr="00AE46F4">
        <w:rPr>
          <w:b/>
          <w:color w:val="FF0000"/>
          <w:szCs w:val="24"/>
        </w:rPr>
        <w:t xml:space="preserve">] </w:t>
      </w:r>
    </w:p>
    <w:bookmarkEnd w:id="2"/>
    <w:p w14:paraId="55D25A5B" w14:textId="77777777" w:rsidR="00AE3C5A" w:rsidRPr="00AE3C5A" w:rsidRDefault="00AE3C5A" w:rsidP="00C83362">
      <w:pPr>
        <w:rPr>
          <w:szCs w:val="24"/>
        </w:rPr>
      </w:pPr>
    </w:p>
    <w:p w14:paraId="01E12C0E" w14:textId="77777777" w:rsidR="00AE3C5A" w:rsidRPr="00AE3C5A" w:rsidRDefault="00AE3C5A" w:rsidP="00C83362">
      <w:pPr>
        <w:rPr>
          <w:szCs w:val="24"/>
        </w:rPr>
      </w:pPr>
      <w:bookmarkStart w:id="4" w:name="BMC"/>
      <w:r w:rsidRPr="00AE3C5A">
        <w:rPr>
          <w:szCs w:val="24"/>
        </w:rPr>
        <w:t xml:space="preserve">After hearing </w:t>
      </w:r>
      <w:r w:rsidRPr="00AE3C5A">
        <w:rPr>
          <w:color w:val="FF0000"/>
          <w:szCs w:val="24"/>
        </w:rPr>
        <w:t>[</w:t>
      </w:r>
      <w:r w:rsidRPr="00FE6265">
        <w:rPr>
          <w:i/>
          <w:color w:val="FF0000"/>
          <w:szCs w:val="24"/>
        </w:rPr>
        <w:t>name the advocate(s) who appeared</w:t>
      </w:r>
      <w:r w:rsidRPr="00AE3C5A">
        <w:rPr>
          <w:color w:val="FF0000"/>
          <w:szCs w:val="24"/>
        </w:rPr>
        <w:t>]</w:t>
      </w:r>
    </w:p>
    <w:p w14:paraId="3663C424" w14:textId="568F0AE4" w:rsidR="00AE3C5A" w:rsidRPr="00AE3C5A" w:rsidRDefault="00AE3C5A" w:rsidP="00C83362">
      <w:pPr>
        <w:rPr>
          <w:szCs w:val="24"/>
        </w:rPr>
      </w:pPr>
      <w:bookmarkStart w:id="5" w:name="BMD"/>
      <w:bookmarkEnd w:id="4"/>
      <w:r w:rsidRPr="00AE3C5A">
        <w:rPr>
          <w:szCs w:val="24"/>
        </w:rPr>
        <w:t xml:space="preserve">After consideration of the documents lodged by the </w:t>
      </w:r>
      <w:r w:rsidR="0082681F">
        <w:rPr>
          <w:szCs w:val="24"/>
        </w:rPr>
        <w:t xml:space="preserve">applicant </w:t>
      </w:r>
    </w:p>
    <w:p w14:paraId="2C68759E" w14:textId="4A5987D3" w:rsidR="00AE3C5A" w:rsidRPr="00AE3C5A" w:rsidRDefault="00AE3C5A" w:rsidP="00C83362">
      <w:pPr>
        <w:rPr>
          <w:szCs w:val="24"/>
        </w:rPr>
      </w:pPr>
      <w:bookmarkStart w:id="6" w:name="BME"/>
      <w:bookmarkEnd w:id="5"/>
      <w:r w:rsidRPr="00AE3C5A">
        <w:rPr>
          <w:szCs w:val="24"/>
        </w:rPr>
        <w:t xml:space="preserve">After reading the </w:t>
      </w:r>
      <w:r w:rsidR="0082681F">
        <w:rPr>
          <w:szCs w:val="24"/>
        </w:rPr>
        <w:t xml:space="preserve">witness </w:t>
      </w:r>
      <w:r w:rsidRPr="00AE3C5A">
        <w:rPr>
          <w:szCs w:val="24"/>
        </w:rPr>
        <w:t>statement</w:t>
      </w:r>
      <w:r w:rsidR="0082681F">
        <w:rPr>
          <w:szCs w:val="24"/>
        </w:rPr>
        <w:t xml:space="preserve"> from the applicant dated</w:t>
      </w:r>
      <w:r w:rsidR="0082681F" w:rsidRPr="0082681F">
        <w:rPr>
          <w:color w:val="FF0000"/>
          <w:szCs w:val="24"/>
        </w:rPr>
        <w:t xml:space="preserve"> [</w:t>
      </w:r>
      <w:r w:rsidR="0082681F" w:rsidRPr="0082681F">
        <w:rPr>
          <w:i/>
          <w:iCs/>
          <w:color w:val="FF0000"/>
          <w:szCs w:val="24"/>
        </w:rPr>
        <w:t>date</w:t>
      </w:r>
      <w:r w:rsidR="0082681F" w:rsidRPr="0082681F">
        <w:rPr>
          <w:color w:val="FF0000"/>
          <w:szCs w:val="24"/>
        </w:rPr>
        <w:t>]</w:t>
      </w:r>
      <w:r w:rsidR="0082681F">
        <w:rPr>
          <w:color w:val="FF0000"/>
          <w:szCs w:val="24"/>
        </w:rPr>
        <w:br/>
      </w:r>
      <w:r w:rsidR="0082681F" w:rsidRPr="00F74331">
        <w:rPr>
          <w:b/>
          <w:smallCaps/>
          <w:color w:val="00B050"/>
          <w:szCs w:val="24"/>
        </w:rPr>
        <w:t>(</w:t>
      </w:r>
      <w:r w:rsidR="0082681F">
        <w:rPr>
          <w:b/>
          <w:smallCaps/>
          <w:color w:val="00B050"/>
          <w:szCs w:val="24"/>
        </w:rPr>
        <w:t xml:space="preserve">note that these applications will normally be heard on a </w:t>
      </w:r>
      <w:r w:rsidR="0082681F" w:rsidRPr="00F74331">
        <w:rPr>
          <w:b/>
          <w:smallCaps/>
          <w:color w:val="00B050"/>
          <w:szCs w:val="24"/>
        </w:rPr>
        <w:t>without notice</w:t>
      </w:r>
      <w:r w:rsidR="0082681F">
        <w:rPr>
          <w:b/>
          <w:smallCaps/>
          <w:color w:val="00B050"/>
          <w:szCs w:val="24"/>
        </w:rPr>
        <w:t xml:space="preserve"> basis</w:t>
      </w:r>
      <w:r w:rsidR="0082681F" w:rsidRPr="00F74331">
        <w:rPr>
          <w:b/>
          <w:smallCaps/>
          <w:color w:val="00B050"/>
          <w:szCs w:val="24"/>
        </w:rPr>
        <w:t>)</w:t>
      </w:r>
    </w:p>
    <w:bookmarkEnd w:id="6"/>
    <w:p w14:paraId="3E750564" w14:textId="77777777" w:rsidR="00AE3C5A" w:rsidRPr="00AE3C5A" w:rsidRDefault="00AE3C5A" w:rsidP="00C83362">
      <w:pPr>
        <w:rPr>
          <w:szCs w:val="24"/>
        </w:rPr>
      </w:pPr>
    </w:p>
    <w:p w14:paraId="2A5CA2BF" w14:textId="67BC837D" w:rsidR="00AE3C5A" w:rsidRPr="00AE3C5A" w:rsidRDefault="00AE3C5A" w:rsidP="00C83362">
      <w:pPr>
        <w:rPr>
          <w:b/>
          <w:szCs w:val="24"/>
        </w:rPr>
      </w:pPr>
      <w:bookmarkStart w:id="7" w:name="BMF"/>
      <w:r w:rsidRPr="00AE3C5A">
        <w:rPr>
          <w:b/>
          <w:szCs w:val="24"/>
        </w:rPr>
        <w:t xml:space="preserve">ORDER MADE BY </w:t>
      </w:r>
      <w:r w:rsidRPr="00AE3C5A">
        <w:rPr>
          <w:b/>
          <w:color w:val="FF0000"/>
          <w:szCs w:val="24"/>
        </w:rPr>
        <w:t>[</w:t>
      </w:r>
      <w:r w:rsidRPr="00FE6265">
        <w:rPr>
          <w:b/>
          <w:i/>
          <w:color w:val="FF0000"/>
          <w:szCs w:val="24"/>
        </w:rPr>
        <w:t>NAME OF JUDGE</w:t>
      </w:r>
      <w:r w:rsidRPr="00AE3C5A">
        <w:rPr>
          <w:b/>
          <w:color w:val="FF0000"/>
          <w:szCs w:val="24"/>
        </w:rPr>
        <w:t>]</w:t>
      </w:r>
      <w:r w:rsidRPr="00AE3C5A">
        <w:rPr>
          <w:b/>
          <w:szCs w:val="24"/>
        </w:rPr>
        <w:t xml:space="preserve"> ON </w:t>
      </w:r>
      <w:r w:rsidRPr="00AE3C5A">
        <w:rPr>
          <w:b/>
          <w:color w:val="FF0000"/>
          <w:szCs w:val="24"/>
        </w:rPr>
        <w:t>[</w:t>
      </w:r>
      <w:r w:rsidRPr="00FE6265">
        <w:rPr>
          <w:b/>
          <w:i/>
          <w:color w:val="FF0000"/>
          <w:szCs w:val="24"/>
        </w:rPr>
        <w:t>DATE</w:t>
      </w:r>
      <w:r w:rsidRPr="00AE3C5A">
        <w:rPr>
          <w:b/>
          <w:color w:val="FF0000"/>
          <w:szCs w:val="24"/>
        </w:rPr>
        <w:t>]</w:t>
      </w:r>
      <w:r w:rsidRPr="00AE3C5A">
        <w:rPr>
          <w:b/>
          <w:szCs w:val="24"/>
        </w:rPr>
        <w:t xml:space="preserve"> SITTING IN </w:t>
      </w:r>
      <w:r w:rsidRPr="00AE3C5A">
        <w:rPr>
          <w:b/>
          <w:color w:val="FF0000"/>
          <w:szCs w:val="24"/>
        </w:rPr>
        <w:t>[OPEN COURT] / [PRIVATE] [FOLLOWING A [RESERVED] / [WRITTEN] / [EX TEMPORE] JUDGMENT GIVEN ON [</w:t>
      </w:r>
      <w:r w:rsidRPr="00FE6265">
        <w:rPr>
          <w:b/>
          <w:i/>
          <w:color w:val="FF0000"/>
          <w:szCs w:val="24"/>
        </w:rPr>
        <w:t>DATE</w:t>
      </w:r>
      <w:r w:rsidRPr="00AE3C5A">
        <w:rPr>
          <w:b/>
          <w:color w:val="FF0000"/>
          <w:szCs w:val="24"/>
        </w:rPr>
        <w:t>]</w:t>
      </w:r>
      <w:r w:rsidR="0082681F">
        <w:rPr>
          <w:b/>
          <w:color w:val="FF0000"/>
          <w:szCs w:val="24"/>
        </w:rPr>
        <w:t>]</w:t>
      </w:r>
    </w:p>
    <w:p w14:paraId="3EDC55EC" w14:textId="77777777" w:rsidR="00AE3C5A" w:rsidRPr="00AE3C5A" w:rsidRDefault="00AE3C5A" w:rsidP="00C83362">
      <w:pPr>
        <w:rPr>
          <w:szCs w:val="24"/>
        </w:rPr>
      </w:pPr>
    </w:p>
    <w:p w14:paraId="06EDD0CF" w14:textId="77777777" w:rsidR="0082681F" w:rsidRDefault="0082681F" w:rsidP="00C83362">
      <w:bookmarkStart w:id="8" w:name="BMH_1"/>
      <w:bookmarkStart w:id="9" w:name="BMH"/>
      <w:bookmarkEnd w:id="7"/>
    </w:p>
    <w:p w14:paraId="7A8EE054" w14:textId="460D4A72" w:rsidR="00AE3C5A" w:rsidRPr="002D630C" w:rsidRDefault="00AE3C5A" w:rsidP="00C83362">
      <w:pPr>
        <w:rPr>
          <w:b/>
          <w:sz w:val="28"/>
          <w:szCs w:val="28"/>
        </w:rPr>
      </w:pPr>
      <w:r w:rsidRPr="002D630C">
        <w:rPr>
          <w:b/>
          <w:sz w:val="28"/>
          <w:szCs w:val="28"/>
        </w:rPr>
        <w:t>The parties</w:t>
      </w:r>
    </w:p>
    <w:p w14:paraId="28DD1799" w14:textId="77777777" w:rsidR="00D0405E" w:rsidRPr="00D0405E" w:rsidRDefault="00D0405E" w:rsidP="00C83362">
      <w:pPr>
        <w:pStyle w:val="ListParagraph"/>
        <w:numPr>
          <w:ilvl w:val="0"/>
          <w:numId w:val="12"/>
        </w:numPr>
        <w:rPr>
          <w:szCs w:val="24"/>
        </w:rPr>
      </w:pPr>
      <w:bookmarkStart w:id="10" w:name="BMH_2"/>
      <w:bookmarkStart w:id="11" w:name="BMH_4"/>
      <w:bookmarkEnd w:id="8"/>
      <w:r w:rsidRPr="00D0405E">
        <w:rPr>
          <w:szCs w:val="24"/>
        </w:rPr>
        <w:t xml:space="preserve">The applicant is </w:t>
      </w:r>
      <w:r w:rsidRPr="00D0405E">
        <w:rPr>
          <w:color w:val="FF0000"/>
          <w:szCs w:val="24"/>
        </w:rPr>
        <w:t>[</w:t>
      </w:r>
      <w:r w:rsidRPr="00D0405E">
        <w:rPr>
          <w:i/>
          <w:color w:val="FF0000"/>
          <w:szCs w:val="24"/>
        </w:rPr>
        <w:t>applicant</w:t>
      </w:r>
      <w:r w:rsidRPr="00D0405E">
        <w:rPr>
          <w:color w:val="FF0000"/>
          <w:szCs w:val="24"/>
        </w:rPr>
        <w:t xml:space="preserve"> </w:t>
      </w:r>
      <w:r w:rsidRPr="00D0405E">
        <w:rPr>
          <w:i/>
          <w:color w:val="FF0000"/>
          <w:szCs w:val="24"/>
        </w:rPr>
        <w:t>name</w:t>
      </w:r>
      <w:r w:rsidRPr="00D0405E">
        <w:rPr>
          <w:color w:val="FF0000"/>
          <w:szCs w:val="24"/>
        </w:rPr>
        <w:t>]</w:t>
      </w:r>
    </w:p>
    <w:bookmarkEnd w:id="10"/>
    <w:p w14:paraId="30A116B8" w14:textId="5D118001" w:rsidR="00AE3C5A" w:rsidRPr="00D0405E" w:rsidRDefault="00D0405E" w:rsidP="00C83362">
      <w:pPr>
        <w:ind w:left="562"/>
        <w:rPr>
          <w:szCs w:val="24"/>
        </w:rPr>
      </w:pPr>
      <w:r w:rsidRPr="00D0405E">
        <w:rPr>
          <w:szCs w:val="24"/>
        </w:rPr>
        <w:t xml:space="preserve">The </w:t>
      </w:r>
      <w:r w:rsidRPr="00D0405E">
        <w:rPr>
          <w:color w:val="FF0000"/>
          <w:szCs w:val="24"/>
        </w:rPr>
        <w:t>[</w:t>
      </w:r>
      <w:r w:rsidRPr="00D0405E">
        <w:rPr>
          <w:iCs/>
          <w:color w:val="FF0000"/>
          <w:szCs w:val="24"/>
        </w:rPr>
        <w:t>first</w:t>
      </w:r>
      <w:r w:rsidRPr="00D0405E">
        <w:rPr>
          <w:color w:val="FF0000"/>
          <w:szCs w:val="24"/>
        </w:rPr>
        <w:t>]</w:t>
      </w:r>
      <w:r w:rsidRPr="00D0405E">
        <w:rPr>
          <w:szCs w:val="24"/>
        </w:rPr>
        <w:t xml:space="preserve"> respondent is </w:t>
      </w:r>
      <w:r w:rsidRPr="00D0405E">
        <w:rPr>
          <w:color w:val="FF0000"/>
          <w:szCs w:val="24"/>
        </w:rPr>
        <w:t>[</w:t>
      </w:r>
      <w:r w:rsidRPr="00D0405E">
        <w:rPr>
          <w:i/>
          <w:color w:val="FF0000"/>
          <w:szCs w:val="24"/>
        </w:rPr>
        <w:t>respondent name</w:t>
      </w:r>
      <w:r w:rsidRPr="00D0405E">
        <w:rPr>
          <w:color w:val="FF0000"/>
          <w:szCs w:val="24"/>
        </w:rPr>
        <w:t>]</w:t>
      </w:r>
      <w:r>
        <w:rPr>
          <w:color w:val="FF0000"/>
          <w:szCs w:val="24"/>
        </w:rPr>
        <w:br/>
      </w:r>
      <w:r w:rsidRPr="00D0405E">
        <w:rPr>
          <w:color w:val="FF0000"/>
          <w:szCs w:val="24"/>
        </w:rPr>
        <w:t xml:space="preserve">[The </w:t>
      </w:r>
      <w:r w:rsidRPr="00D0405E">
        <w:rPr>
          <w:iCs/>
          <w:color w:val="FF0000"/>
          <w:szCs w:val="24"/>
        </w:rPr>
        <w:t>second</w:t>
      </w:r>
      <w:r w:rsidRPr="00D0405E">
        <w:rPr>
          <w:color w:val="FF0000"/>
          <w:szCs w:val="24"/>
        </w:rPr>
        <w:t xml:space="preserve"> respondent is [</w:t>
      </w:r>
      <w:r w:rsidRPr="00D0405E">
        <w:rPr>
          <w:i/>
          <w:color w:val="FF0000"/>
          <w:szCs w:val="24"/>
        </w:rPr>
        <w:t>respondent name</w:t>
      </w:r>
      <w:r w:rsidRPr="00D0405E">
        <w:rPr>
          <w:color w:val="FF0000"/>
          <w:szCs w:val="24"/>
        </w:rPr>
        <w:t>]]</w:t>
      </w:r>
      <w:r>
        <w:rPr>
          <w:color w:val="FF0000"/>
          <w:szCs w:val="24"/>
        </w:rPr>
        <w:br/>
      </w:r>
      <w:r w:rsidRPr="00D0405E">
        <w:rPr>
          <w:color w:val="FF0000"/>
          <w:szCs w:val="24"/>
        </w:rPr>
        <w:t xml:space="preserve">[The </w:t>
      </w:r>
      <w:r w:rsidRPr="00D0405E">
        <w:rPr>
          <w:iCs/>
          <w:color w:val="FF0000"/>
          <w:szCs w:val="24"/>
        </w:rPr>
        <w:t>third</w:t>
      </w:r>
      <w:r w:rsidRPr="00D0405E">
        <w:rPr>
          <w:i/>
          <w:color w:val="FF0000"/>
          <w:szCs w:val="24"/>
        </w:rPr>
        <w:t xml:space="preserve"> </w:t>
      </w:r>
      <w:r w:rsidRPr="00D0405E">
        <w:rPr>
          <w:iCs/>
          <w:color w:val="FF0000"/>
          <w:szCs w:val="24"/>
        </w:rPr>
        <w:t>[</w:t>
      </w:r>
      <w:r w:rsidRPr="00D0405E">
        <w:rPr>
          <w:i/>
          <w:color w:val="FF0000"/>
          <w:szCs w:val="24"/>
        </w:rPr>
        <w:t>etc</w:t>
      </w:r>
      <w:r w:rsidRPr="00D0405E">
        <w:rPr>
          <w:color w:val="FF0000"/>
          <w:szCs w:val="24"/>
        </w:rPr>
        <w:t>] respondent is [</w:t>
      </w:r>
      <w:r w:rsidRPr="00D0405E">
        <w:rPr>
          <w:i/>
          <w:color w:val="FF0000"/>
          <w:szCs w:val="24"/>
        </w:rPr>
        <w:t>respondent name</w:t>
      </w:r>
      <w:r w:rsidRPr="00D0405E">
        <w:rPr>
          <w:color w:val="FF0000"/>
          <w:szCs w:val="24"/>
        </w:rPr>
        <w:t>]]</w:t>
      </w:r>
      <w:r>
        <w:rPr>
          <w:color w:val="FF0000"/>
          <w:szCs w:val="24"/>
        </w:rPr>
        <w:br/>
      </w:r>
      <w:r w:rsidR="00AE3C5A" w:rsidRPr="00D0405E">
        <w:rPr>
          <w:b/>
          <w:smallCaps/>
          <w:color w:val="00B050"/>
          <w:szCs w:val="24"/>
        </w:rPr>
        <w:t>(Specify if any party acts by a litigation friend)</w:t>
      </w:r>
    </w:p>
    <w:bookmarkEnd w:id="11"/>
    <w:p w14:paraId="2EF150AF" w14:textId="77777777" w:rsidR="00AE3C5A" w:rsidRPr="00D0405E" w:rsidRDefault="00AE3C5A" w:rsidP="00C83362"/>
    <w:p w14:paraId="283E89FD" w14:textId="77777777" w:rsidR="00AE3C5A" w:rsidRDefault="00AE3C5A" w:rsidP="00C83362">
      <w:pPr>
        <w:rPr>
          <w:b/>
          <w:sz w:val="28"/>
          <w:szCs w:val="28"/>
        </w:rPr>
      </w:pPr>
      <w:bookmarkStart w:id="12" w:name="BMJ_1"/>
      <w:bookmarkStart w:id="13" w:name="BMJ"/>
      <w:bookmarkEnd w:id="9"/>
      <w:r w:rsidRPr="002927BB">
        <w:rPr>
          <w:b/>
          <w:sz w:val="28"/>
          <w:szCs w:val="28"/>
        </w:rPr>
        <w:t>Recitals</w:t>
      </w:r>
    </w:p>
    <w:p w14:paraId="51DDE210" w14:textId="1C356E3E" w:rsidR="004036A5" w:rsidRDefault="00AE3C5A" w:rsidP="00C83362">
      <w:pPr>
        <w:pStyle w:val="ListParagraph"/>
        <w:numPr>
          <w:ilvl w:val="0"/>
          <w:numId w:val="12"/>
        </w:numPr>
        <w:rPr>
          <w:szCs w:val="24"/>
        </w:rPr>
      </w:pPr>
      <w:bookmarkStart w:id="14" w:name="BMJ_2"/>
      <w:bookmarkEnd w:id="12"/>
      <w:r w:rsidRPr="004036A5">
        <w:rPr>
          <w:szCs w:val="24"/>
        </w:rPr>
        <w:t xml:space="preserve">This order was made at a hearing without notice to the respondent. </w:t>
      </w:r>
      <w:r w:rsidR="004036A5" w:rsidRPr="004036A5">
        <w:rPr>
          <w:szCs w:val="24"/>
        </w:rPr>
        <w:t xml:space="preserve">If the respondent considers that this order has been wrongly made then </w:t>
      </w:r>
      <w:r w:rsidR="004036A5" w:rsidRPr="004036A5">
        <w:rPr>
          <w:color w:val="FF0000"/>
          <w:szCs w:val="24"/>
        </w:rPr>
        <w:t xml:space="preserve">[he] </w:t>
      </w:r>
      <w:r w:rsidR="004036A5">
        <w:rPr>
          <w:color w:val="FF0000"/>
          <w:szCs w:val="24"/>
        </w:rPr>
        <w:t xml:space="preserve">/ </w:t>
      </w:r>
      <w:r w:rsidR="004036A5" w:rsidRPr="004036A5">
        <w:rPr>
          <w:color w:val="FF0000"/>
          <w:szCs w:val="24"/>
        </w:rPr>
        <w:t xml:space="preserve">[she] </w:t>
      </w:r>
      <w:r w:rsidR="004036A5" w:rsidRPr="004036A5">
        <w:rPr>
          <w:szCs w:val="24"/>
        </w:rPr>
        <w:t>may apply to set this order aside on notice to the applicant.</w:t>
      </w:r>
    </w:p>
    <w:p w14:paraId="48D309A7" w14:textId="77777777" w:rsidR="008B4075" w:rsidRPr="004036A5" w:rsidRDefault="008B4075" w:rsidP="00C83362"/>
    <w:p w14:paraId="22AA3AD1" w14:textId="4C530508" w:rsidR="00373C2B" w:rsidRPr="004C2FC5" w:rsidRDefault="00373C2B" w:rsidP="00C83362">
      <w:pPr>
        <w:pStyle w:val="ListParagraph"/>
        <w:numPr>
          <w:ilvl w:val="0"/>
          <w:numId w:val="12"/>
        </w:numPr>
        <w:ind w:left="562" w:hanging="562"/>
        <w:rPr>
          <w:szCs w:val="24"/>
        </w:rPr>
      </w:pPr>
      <w:bookmarkStart w:id="15" w:name="BML"/>
      <w:bookmarkStart w:id="16" w:name="BML_8"/>
      <w:bookmarkEnd w:id="13"/>
      <w:bookmarkEnd w:id="14"/>
      <w:r w:rsidRPr="00F86D7A">
        <w:t xml:space="preserve">The court is satisfied that </w:t>
      </w:r>
      <w:r w:rsidRPr="00F86D7A">
        <w:rPr>
          <w:color w:val="FF0000"/>
        </w:rPr>
        <w:t>[the marriage of the parties was [dissolved] / [annulled]</w:t>
      </w:r>
      <w:r>
        <w:rPr>
          <w:color w:val="FF0000"/>
        </w:rPr>
        <w:t>] /</w:t>
      </w:r>
      <w:r w:rsidRPr="00F86D7A">
        <w:rPr>
          <w:color w:val="FF0000"/>
        </w:rPr>
        <w:t xml:space="preserve"> [the parties were legally separated]</w:t>
      </w:r>
      <w:r w:rsidRPr="00F86D7A">
        <w:t xml:space="preserve"> in an overseas country, namely in </w:t>
      </w:r>
      <w:r w:rsidRPr="00F86D7A">
        <w:rPr>
          <w:color w:val="FF0000"/>
        </w:rPr>
        <w:t>[</w:t>
      </w:r>
      <w:r w:rsidRPr="00F86D7A">
        <w:rPr>
          <w:i/>
          <w:color w:val="FF0000"/>
        </w:rPr>
        <w:t>name of country</w:t>
      </w:r>
      <w:r w:rsidRPr="00F86D7A">
        <w:rPr>
          <w:color w:val="FF0000"/>
        </w:rPr>
        <w:t xml:space="preserve">] </w:t>
      </w:r>
      <w:r w:rsidRPr="00F86D7A">
        <w:t xml:space="preserve">on </w:t>
      </w:r>
      <w:r w:rsidRPr="00F86D7A">
        <w:rPr>
          <w:color w:val="FF0000"/>
        </w:rPr>
        <w:t>[</w:t>
      </w:r>
      <w:r w:rsidRPr="00F86D7A">
        <w:rPr>
          <w:i/>
          <w:color w:val="FF0000"/>
        </w:rPr>
        <w:t>date</w:t>
      </w:r>
      <w:r w:rsidRPr="00F86D7A">
        <w:rPr>
          <w:color w:val="FF0000"/>
        </w:rPr>
        <w:t xml:space="preserve">] </w:t>
      </w:r>
      <w:r w:rsidRPr="00F86D7A">
        <w:t xml:space="preserve">by an order made in </w:t>
      </w:r>
      <w:r w:rsidRPr="00F86D7A">
        <w:rPr>
          <w:color w:val="FF0000"/>
        </w:rPr>
        <w:t>[</w:t>
      </w:r>
      <w:r w:rsidRPr="00F86D7A">
        <w:rPr>
          <w:i/>
          <w:color w:val="FF0000"/>
        </w:rPr>
        <w:t>name of court</w:t>
      </w:r>
      <w:r w:rsidRPr="00F86D7A">
        <w:rPr>
          <w:color w:val="FF0000"/>
        </w:rPr>
        <w:t>]</w:t>
      </w:r>
      <w:r w:rsidRPr="00373C2B">
        <w:t>.</w:t>
      </w:r>
    </w:p>
    <w:p w14:paraId="27F4E53D" w14:textId="77777777" w:rsidR="004C2FC5" w:rsidRPr="004C2FC5" w:rsidRDefault="004C2FC5" w:rsidP="00C83362">
      <w:pPr>
        <w:rPr>
          <w:szCs w:val="24"/>
        </w:rPr>
      </w:pPr>
    </w:p>
    <w:p w14:paraId="160721EA" w14:textId="313911BA" w:rsidR="004036A5" w:rsidRDefault="004036A5" w:rsidP="00C83362">
      <w:pPr>
        <w:pStyle w:val="ListParagraph"/>
        <w:numPr>
          <w:ilvl w:val="0"/>
          <w:numId w:val="12"/>
        </w:numPr>
        <w:ind w:left="562" w:hanging="562"/>
        <w:rPr>
          <w:szCs w:val="24"/>
        </w:rPr>
      </w:pPr>
      <w:r>
        <w:rPr>
          <w:szCs w:val="24"/>
        </w:rPr>
        <w:t>The court is satisfied that there is a substantial ground for the making of this application within the meaning of Matrimonial and Family Proceedings Act 1984, section 13.</w:t>
      </w:r>
    </w:p>
    <w:p w14:paraId="2D934894" w14:textId="7ACCE3C4" w:rsidR="004036A5" w:rsidRDefault="004036A5" w:rsidP="00C83362"/>
    <w:p w14:paraId="55659129" w14:textId="413882F7" w:rsidR="004036A5" w:rsidRPr="002D630C" w:rsidRDefault="004036A5" w:rsidP="00C83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Orders</w:t>
      </w:r>
    </w:p>
    <w:p w14:paraId="214AD74F" w14:textId="3201E746" w:rsidR="004036A5" w:rsidRDefault="004036A5" w:rsidP="00C83362">
      <w:pPr>
        <w:rPr>
          <w:szCs w:val="24"/>
        </w:rPr>
      </w:pPr>
    </w:p>
    <w:p w14:paraId="0E122BDE" w14:textId="3F544248" w:rsidR="004036A5" w:rsidRPr="004036A5" w:rsidRDefault="004036A5" w:rsidP="00C83362">
      <w:pPr>
        <w:rPr>
          <w:b/>
          <w:bCs/>
          <w:szCs w:val="24"/>
        </w:rPr>
      </w:pPr>
      <w:r w:rsidRPr="004036A5">
        <w:rPr>
          <w:b/>
          <w:bCs/>
          <w:szCs w:val="24"/>
        </w:rPr>
        <w:t>IT IS OR</w:t>
      </w:r>
      <w:r w:rsidR="00DC1656">
        <w:rPr>
          <w:b/>
          <w:bCs/>
          <w:szCs w:val="24"/>
        </w:rPr>
        <w:t>D</w:t>
      </w:r>
      <w:r w:rsidRPr="004036A5">
        <w:rPr>
          <w:b/>
          <w:bCs/>
          <w:szCs w:val="24"/>
        </w:rPr>
        <w:t>ERED</w:t>
      </w:r>
    </w:p>
    <w:p w14:paraId="3650B2BF" w14:textId="65037807" w:rsidR="00DC1656" w:rsidRDefault="00DC1656" w:rsidP="00C83362">
      <w:pPr>
        <w:pStyle w:val="ListParagraph"/>
        <w:numPr>
          <w:ilvl w:val="0"/>
          <w:numId w:val="12"/>
        </w:numPr>
        <w:ind w:left="562" w:hanging="562"/>
        <w:rPr>
          <w:szCs w:val="24"/>
        </w:rPr>
      </w:pPr>
      <w:bookmarkStart w:id="17" w:name="BMM_3"/>
      <w:r w:rsidRPr="00DC1656">
        <w:rPr>
          <w:szCs w:val="24"/>
        </w:rPr>
        <w:t xml:space="preserve">The applicant has leave </w:t>
      </w:r>
      <w:r w:rsidR="0023557F">
        <w:rPr>
          <w:szCs w:val="24"/>
        </w:rPr>
        <w:t xml:space="preserve">pursuant to </w:t>
      </w:r>
      <w:r w:rsidR="0023557F" w:rsidRPr="00DC1656">
        <w:rPr>
          <w:szCs w:val="24"/>
        </w:rPr>
        <w:t>Matrimonial and Family Proceedings Act 1984, section 1</w:t>
      </w:r>
      <w:r w:rsidR="002C2AA7">
        <w:rPr>
          <w:szCs w:val="24"/>
        </w:rPr>
        <w:t>3</w:t>
      </w:r>
      <w:r w:rsidR="0023557F">
        <w:rPr>
          <w:szCs w:val="24"/>
        </w:rPr>
        <w:t xml:space="preserve"> </w:t>
      </w:r>
      <w:r w:rsidRPr="00DC1656">
        <w:rPr>
          <w:szCs w:val="24"/>
        </w:rPr>
        <w:t>to make an application for financial relief.</w:t>
      </w:r>
    </w:p>
    <w:p w14:paraId="51209F03" w14:textId="77777777" w:rsidR="004C2FC5" w:rsidRPr="004C2FC5" w:rsidRDefault="004C2FC5" w:rsidP="00C83362"/>
    <w:p w14:paraId="25AED318" w14:textId="3005226F" w:rsidR="00DC1656" w:rsidRDefault="00DC1656" w:rsidP="00C83362">
      <w:pPr>
        <w:pStyle w:val="ListParagraph"/>
        <w:numPr>
          <w:ilvl w:val="0"/>
          <w:numId w:val="12"/>
        </w:numPr>
        <w:ind w:left="562" w:hanging="562"/>
        <w:rPr>
          <w:color w:val="FF0000"/>
          <w:szCs w:val="24"/>
        </w:rPr>
      </w:pPr>
      <w:r>
        <w:rPr>
          <w:color w:val="FF0000"/>
          <w:szCs w:val="24"/>
        </w:rPr>
        <w:lastRenderedPageBreak/>
        <w:t>[</w:t>
      </w:r>
      <w:r w:rsidRPr="000355B6">
        <w:rPr>
          <w:color w:val="FF0000"/>
          <w:szCs w:val="24"/>
        </w:rPr>
        <w:t>The said leave is granted subject to the following conditions [</w:t>
      </w:r>
      <w:r w:rsidRPr="000355B6">
        <w:rPr>
          <w:i/>
          <w:color w:val="FF0000"/>
          <w:szCs w:val="24"/>
        </w:rPr>
        <w:t>list any conditions</w:t>
      </w:r>
      <w:r w:rsidRPr="000355B6">
        <w:rPr>
          <w:color w:val="FF0000"/>
          <w:szCs w:val="24"/>
        </w:rPr>
        <w:t>].</w:t>
      </w:r>
      <w:r>
        <w:rPr>
          <w:color w:val="FF0000"/>
          <w:szCs w:val="24"/>
        </w:rPr>
        <w:t>]</w:t>
      </w:r>
    </w:p>
    <w:p w14:paraId="5006DAF5" w14:textId="77777777" w:rsidR="007E2A81" w:rsidRPr="000355B6" w:rsidRDefault="007E2A81" w:rsidP="00C83362"/>
    <w:p w14:paraId="7529FBEB" w14:textId="77777777" w:rsidR="007C2414" w:rsidRPr="005D08AC" w:rsidRDefault="00DC1656" w:rsidP="00C83362">
      <w:pPr>
        <w:rPr>
          <w:b/>
          <w:sz w:val="22"/>
        </w:rPr>
      </w:pPr>
      <w:bookmarkStart w:id="18" w:name="BMM_48"/>
      <w:bookmarkEnd w:id="17"/>
      <w:r w:rsidRPr="005D08AC">
        <w:rPr>
          <w:b/>
          <w:szCs w:val="24"/>
        </w:rPr>
        <w:t>Costs</w:t>
      </w:r>
    </w:p>
    <w:p w14:paraId="257E82BA" w14:textId="1BA44CAD" w:rsidR="00DC1656" w:rsidRPr="00DC1656" w:rsidRDefault="00DC1656" w:rsidP="00C83362">
      <w:pPr>
        <w:pStyle w:val="ListParagraph"/>
        <w:numPr>
          <w:ilvl w:val="0"/>
          <w:numId w:val="12"/>
        </w:numPr>
        <w:ind w:left="562" w:hanging="562"/>
        <w:rPr>
          <w:b/>
          <w:szCs w:val="24"/>
        </w:rPr>
      </w:pPr>
      <w:r w:rsidRPr="00DC1656">
        <w:rPr>
          <w:color w:val="FF0000"/>
          <w:szCs w:val="24"/>
        </w:rPr>
        <w:t>[There shall be no order as to costs</w:t>
      </w:r>
      <w:r w:rsidR="00373C2B">
        <w:rPr>
          <w:color w:val="FF0000"/>
          <w:szCs w:val="24"/>
        </w:rPr>
        <w:t>.</w:t>
      </w:r>
      <w:r w:rsidRPr="00DC1656">
        <w:rPr>
          <w:color w:val="FF0000"/>
          <w:szCs w:val="24"/>
        </w:rPr>
        <w:t>] / [Costs in the substantive application</w:t>
      </w:r>
      <w:r w:rsidR="00373C2B">
        <w:rPr>
          <w:color w:val="FF0000"/>
          <w:szCs w:val="24"/>
        </w:rPr>
        <w:t>.</w:t>
      </w:r>
      <w:r w:rsidRPr="00DC1656">
        <w:rPr>
          <w:color w:val="FF0000"/>
          <w:szCs w:val="24"/>
        </w:rPr>
        <w:t>]</w:t>
      </w:r>
    </w:p>
    <w:bookmarkEnd w:id="18"/>
    <w:p w14:paraId="0169F01E" w14:textId="77777777" w:rsidR="00DC1656" w:rsidRDefault="00DC1656" w:rsidP="00C83362">
      <w:pPr>
        <w:rPr>
          <w:szCs w:val="24"/>
        </w:rPr>
      </w:pPr>
    </w:p>
    <w:p w14:paraId="582D5A81" w14:textId="77777777" w:rsidR="00DC1656" w:rsidRDefault="00DC1656" w:rsidP="00C83362">
      <w:pPr>
        <w:rPr>
          <w:szCs w:val="24"/>
        </w:rPr>
      </w:pPr>
    </w:p>
    <w:p w14:paraId="64C98316" w14:textId="5EF5FC20" w:rsidR="004036A5" w:rsidRPr="00DC1656" w:rsidRDefault="00DC1656" w:rsidP="00C83362">
      <w:pPr>
        <w:rPr>
          <w:szCs w:val="24"/>
        </w:rPr>
      </w:pPr>
      <w:r w:rsidRPr="00AE3C5A">
        <w:rPr>
          <w:szCs w:val="24"/>
        </w:rPr>
        <w:t xml:space="preserve">Dated </w:t>
      </w:r>
      <w:r w:rsidRPr="003A427D">
        <w:rPr>
          <w:color w:val="FF0000"/>
          <w:szCs w:val="24"/>
        </w:rPr>
        <w:t>[</w:t>
      </w:r>
      <w:r w:rsidRPr="00C40770">
        <w:rPr>
          <w:i/>
          <w:color w:val="FF0000"/>
          <w:szCs w:val="24"/>
        </w:rPr>
        <w:t>date</w:t>
      </w:r>
      <w:r w:rsidRPr="003A427D">
        <w:rPr>
          <w:color w:val="FF0000"/>
          <w:szCs w:val="24"/>
        </w:rPr>
        <w:t>]</w:t>
      </w:r>
    </w:p>
    <w:p w14:paraId="500C767A" w14:textId="77777777" w:rsidR="00DD3C9B" w:rsidRPr="003A427D" w:rsidRDefault="00DD3C9B" w:rsidP="00C83362">
      <w:bookmarkStart w:id="19" w:name="BMM"/>
      <w:bookmarkStart w:id="20" w:name="BMM_53"/>
      <w:bookmarkEnd w:id="15"/>
      <w:bookmarkEnd w:id="16"/>
    </w:p>
    <w:bookmarkEnd w:id="19"/>
    <w:bookmarkEnd w:id="20"/>
    <w:p w14:paraId="5114BC75" w14:textId="77777777" w:rsidR="00AE3C5A" w:rsidRPr="00AE3C5A" w:rsidRDefault="00AE3C5A" w:rsidP="00C83362">
      <w:pPr>
        <w:rPr>
          <w:szCs w:val="24"/>
        </w:rPr>
      </w:pPr>
    </w:p>
    <w:sectPr w:rsidR="00AE3C5A" w:rsidRPr="00AE3C5A" w:rsidSect="003A427D"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5D78" w14:textId="77777777" w:rsidR="00CC1A67" w:rsidRDefault="00CC1A67" w:rsidP="003A427D">
      <w:r>
        <w:separator/>
      </w:r>
    </w:p>
  </w:endnote>
  <w:endnote w:type="continuationSeparator" w:id="0">
    <w:p w14:paraId="213EC320" w14:textId="77777777" w:rsidR="00CC1A67" w:rsidRDefault="00CC1A67" w:rsidP="003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881" w14:textId="0C6AEA32" w:rsidR="0082681F" w:rsidRPr="0082681F" w:rsidRDefault="0082681F" w:rsidP="0082681F">
    <w:pPr>
      <w:pStyle w:val="Header"/>
      <w:rPr>
        <w:iCs/>
      </w:rPr>
    </w:pPr>
    <w:r w:rsidRPr="0082681F">
      <w:rPr>
        <w:iCs/>
        <w:sz w:val="18"/>
        <w:szCs w:val="18"/>
      </w:rPr>
      <w:t xml:space="preserve">Order 2.3: Order for </w:t>
    </w:r>
    <w:r w:rsidR="00DF1E4C">
      <w:rPr>
        <w:iCs/>
        <w:sz w:val="18"/>
        <w:szCs w:val="18"/>
      </w:rPr>
      <w:t>L</w:t>
    </w:r>
    <w:r w:rsidRPr="0082681F">
      <w:rPr>
        <w:iCs/>
        <w:sz w:val="18"/>
        <w:szCs w:val="18"/>
      </w:rPr>
      <w:t xml:space="preserve">eave to </w:t>
    </w:r>
    <w:r w:rsidR="00DF1E4C">
      <w:rPr>
        <w:iCs/>
        <w:sz w:val="18"/>
        <w:szCs w:val="18"/>
      </w:rPr>
      <w:t>M</w:t>
    </w:r>
    <w:r w:rsidRPr="0082681F">
      <w:rPr>
        <w:iCs/>
        <w:sz w:val="18"/>
        <w:szCs w:val="18"/>
      </w:rPr>
      <w:t xml:space="preserve">ake an </w:t>
    </w:r>
    <w:r w:rsidR="00DF1E4C">
      <w:rPr>
        <w:iCs/>
        <w:sz w:val="18"/>
        <w:szCs w:val="18"/>
      </w:rPr>
      <w:t>A</w:t>
    </w:r>
    <w:r w:rsidRPr="0082681F">
      <w:rPr>
        <w:iCs/>
        <w:sz w:val="18"/>
        <w:szCs w:val="18"/>
      </w:rPr>
      <w:t>pplication under MFPA 1984, Part III</w:t>
    </w:r>
  </w:p>
  <w:p w14:paraId="641DF00A" w14:textId="77777777" w:rsidR="003C1BE9" w:rsidRPr="003A427D" w:rsidRDefault="003C1BE9" w:rsidP="003A427D">
    <w:pPr>
      <w:pStyle w:val="Footer"/>
      <w:jc w:val="center"/>
    </w:pPr>
    <w:r w:rsidRPr="003A427D">
      <w:rPr>
        <w:sz w:val="18"/>
        <w:szCs w:val="18"/>
      </w:rPr>
      <w:fldChar w:fldCharType="begin"/>
    </w:r>
    <w:r w:rsidRPr="003A427D">
      <w:rPr>
        <w:sz w:val="18"/>
        <w:szCs w:val="18"/>
      </w:rPr>
      <w:instrText xml:space="preserve"> PAGE   \* MERGEFORMAT </w:instrText>
    </w:r>
    <w:r w:rsidRPr="003A427D">
      <w:rPr>
        <w:sz w:val="18"/>
        <w:szCs w:val="18"/>
      </w:rPr>
      <w:fldChar w:fldCharType="separate"/>
    </w:r>
    <w:r w:rsidR="00B4306D">
      <w:rPr>
        <w:noProof/>
        <w:sz w:val="18"/>
        <w:szCs w:val="18"/>
      </w:rPr>
      <w:t>41</w:t>
    </w:r>
    <w:r w:rsidRPr="003A427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B245" w14:textId="530A4A0F" w:rsidR="0082681F" w:rsidRPr="0082681F" w:rsidRDefault="0082681F" w:rsidP="0082681F">
    <w:pPr>
      <w:pStyle w:val="Header"/>
      <w:rPr>
        <w:iCs/>
      </w:rPr>
    </w:pPr>
    <w:r w:rsidRPr="0082681F">
      <w:rPr>
        <w:iCs/>
        <w:sz w:val="18"/>
        <w:szCs w:val="18"/>
      </w:rPr>
      <w:t xml:space="preserve">Order 2.3: Order for </w:t>
    </w:r>
    <w:r w:rsidR="00DF1E4C">
      <w:rPr>
        <w:iCs/>
        <w:sz w:val="18"/>
        <w:szCs w:val="18"/>
      </w:rPr>
      <w:t>L</w:t>
    </w:r>
    <w:r w:rsidRPr="0082681F">
      <w:rPr>
        <w:iCs/>
        <w:sz w:val="18"/>
        <w:szCs w:val="18"/>
      </w:rPr>
      <w:t xml:space="preserve">eave to </w:t>
    </w:r>
    <w:r w:rsidR="00DF1E4C">
      <w:rPr>
        <w:iCs/>
        <w:sz w:val="18"/>
        <w:szCs w:val="18"/>
      </w:rPr>
      <w:t>M</w:t>
    </w:r>
    <w:r w:rsidRPr="0082681F">
      <w:rPr>
        <w:iCs/>
        <w:sz w:val="18"/>
        <w:szCs w:val="18"/>
      </w:rPr>
      <w:t xml:space="preserve">ake an </w:t>
    </w:r>
    <w:r w:rsidR="00DF1E4C">
      <w:rPr>
        <w:iCs/>
        <w:sz w:val="18"/>
        <w:szCs w:val="18"/>
      </w:rPr>
      <w:t>A</w:t>
    </w:r>
    <w:r w:rsidRPr="0082681F">
      <w:rPr>
        <w:iCs/>
        <w:sz w:val="18"/>
        <w:szCs w:val="18"/>
      </w:rPr>
      <w:t>pplication under MFPA 1984, Part III</w:t>
    </w:r>
  </w:p>
  <w:p w14:paraId="0042218D" w14:textId="77777777" w:rsidR="003C1BE9" w:rsidRPr="003A427D" w:rsidRDefault="003C1BE9" w:rsidP="003A427D">
    <w:pPr>
      <w:pStyle w:val="Footer"/>
      <w:jc w:val="center"/>
    </w:pPr>
    <w:r w:rsidRPr="003A427D">
      <w:rPr>
        <w:sz w:val="18"/>
        <w:szCs w:val="18"/>
      </w:rPr>
      <w:fldChar w:fldCharType="begin"/>
    </w:r>
    <w:r w:rsidRPr="003A427D">
      <w:rPr>
        <w:sz w:val="18"/>
        <w:szCs w:val="18"/>
      </w:rPr>
      <w:instrText xml:space="preserve"> PAGE   \* MERGEFORMAT </w:instrText>
    </w:r>
    <w:r w:rsidRPr="003A427D">
      <w:rPr>
        <w:sz w:val="18"/>
        <w:szCs w:val="18"/>
      </w:rPr>
      <w:fldChar w:fldCharType="separate"/>
    </w:r>
    <w:r w:rsidR="00B4306D">
      <w:rPr>
        <w:noProof/>
        <w:sz w:val="18"/>
        <w:szCs w:val="18"/>
      </w:rPr>
      <w:t>1</w:t>
    </w:r>
    <w:r w:rsidRPr="003A427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CC1E" w14:textId="77777777" w:rsidR="00CC1A67" w:rsidRDefault="00CC1A67" w:rsidP="003A427D">
      <w:r>
        <w:separator/>
      </w:r>
    </w:p>
  </w:footnote>
  <w:footnote w:type="continuationSeparator" w:id="0">
    <w:p w14:paraId="43FEA58F" w14:textId="77777777" w:rsidR="00CC1A67" w:rsidRDefault="00CC1A67" w:rsidP="003A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9E2" w14:textId="12BFD928" w:rsidR="003C1BE9" w:rsidRDefault="003C1BE9" w:rsidP="003A427D">
    <w:pPr>
      <w:pStyle w:val="Header"/>
      <w:jc w:val="center"/>
    </w:pPr>
    <w:r>
      <w:rPr>
        <w:i/>
        <w:sz w:val="18"/>
        <w:szCs w:val="18"/>
      </w:rPr>
      <w:t>Order 2.</w:t>
    </w:r>
    <w:r w:rsidR="0082681F">
      <w:rPr>
        <w:i/>
        <w:sz w:val="18"/>
        <w:szCs w:val="18"/>
      </w:rPr>
      <w:t>3</w:t>
    </w:r>
    <w:r>
      <w:rPr>
        <w:i/>
        <w:sz w:val="18"/>
        <w:szCs w:val="18"/>
      </w:rPr>
      <w:t xml:space="preserve">: </w:t>
    </w:r>
    <w:r w:rsidRPr="003A427D">
      <w:rPr>
        <w:i/>
        <w:sz w:val="18"/>
        <w:szCs w:val="18"/>
      </w:rPr>
      <w:t>Order</w:t>
    </w:r>
    <w:r w:rsidR="0082681F">
      <w:rPr>
        <w:i/>
        <w:sz w:val="18"/>
        <w:szCs w:val="18"/>
      </w:rPr>
      <w:t xml:space="preserve"> for </w:t>
    </w:r>
    <w:r w:rsidR="00DF1E4C">
      <w:rPr>
        <w:i/>
        <w:sz w:val="18"/>
        <w:szCs w:val="18"/>
      </w:rPr>
      <w:t>L</w:t>
    </w:r>
    <w:r w:rsidR="0082681F">
      <w:rPr>
        <w:i/>
        <w:sz w:val="18"/>
        <w:szCs w:val="18"/>
      </w:rPr>
      <w:t xml:space="preserve">eave to </w:t>
    </w:r>
    <w:r w:rsidR="00DF1E4C">
      <w:rPr>
        <w:i/>
        <w:sz w:val="18"/>
        <w:szCs w:val="18"/>
      </w:rPr>
      <w:t>M</w:t>
    </w:r>
    <w:r w:rsidR="0082681F">
      <w:rPr>
        <w:i/>
        <w:sz w:val="18"/>
        <w:szCs w:val="18"/>
      </w:rPr>
      <w:t xml:space="preserve">ake an </w:t>
    </w:r>
    <w:r w:rsidR="00DF1E4C">
      <w:rPr>
        <w:i/>
        <w:sz w:val="18"/>
        <w:szCs w:val="18"/>
      </w:rPr>
      <w:t>A</w:t>
    </w:r>
    <w:r w:rsidR="0082681F">
      <w:rPr>
        <w:i/>
        <w:sz w:val="18"/>
        <w:szCs w:val="18"/>
      </w:rPr>
      <w:t>pplication under MFPA 1984, Part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88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A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2E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845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9AA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0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43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7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A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0B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1626"/>
    <w:multiLevelType w:val="hybridMultilevel"/>
    <w:tmpl w:val="46C8BEAC"/>
    <w:lvl w:ilvl="0" w:tplc="9850D0A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90287D"/>
    <w:multiLevelType w:val="hybridMultilevel"/>
    <w:tmpl w:val="EE722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46619"/>
    <w:multiLevelType w:val="multilevel"/>
    <w:tmpl w:val="646A8E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3" w15:restartNumberingAfterBreak="0">
    <w:nsid w:val="0E3B1786"/>
    <w:multiLevelType w:val="multilevel"/>
    <w:tmpl w:val="57164B8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323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529AE"/>
    <w:multiLevelType w:val="hybridMultilevel"/>
    <w:tmpl w:val="70968C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6400CB"/>
    <w:multiLevelType w:val="multilevel"/>
    <w:tmpl w:val="21562C9C"/>
    <w:lvl w:ilvl="0">
      <w:start w:val="1"/>
      <w:numFmt w:val="decimal"/>
      <w:lvlText w:val="(%1)"/>
      <w:lvlJc w:val="left"/>
      <w:pPr>
        <w:ind w:left="567" w:hanging="567"/>
      </w:pPr>
      <w:rPr>
        <w:rFonts w:ascii="Times New Roman" w:eastAsiaTheme="minorHAnsi" w:hAnsi="Times New Roman" w:cstheme="minorBid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314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31" w:hanging="360"/>
      </w:p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6" w15:restartNumberingAfterBreak="0">
    <w:nsid w:val="18AB064B"/>
    <w:multiLevelType w:val="hybridMultilevel"/>
    <w:tmpl w:val="2F6002EE"/>
    <w:lvl w:ilvl="0" w:tplc="5F3E2E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76474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57273"/>
    <w:multiLevelType w:val="hybridMultilevel"/>
    <w:tmpl w:val="8FDA2B28"/>
    <w:lvl w:ilvl="0" w:tplc="FCBE9B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93E47"/>
    <w:multiLevelType w:val="multilevel"/>
    <w:tmpl w:val="2B825F92"/>
    <w:styleLink w:val="CurrentList1"/>
    <w:lvl w:ilvl="0">
      <w:start w:val="1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31" w:hanging="360"/>
      </w:pPr>
    </w:lvl>
    <w:lvl w:ilvl="4">
      <w:start w:val="1"/>
      <w:numFmt w:val="decimal"/>
      <w:lvlText w:val="%5)"/>
      <w:lvlJc w:val="left"/>
      <w:pPr>
        <w:ind w:left="1068" w:hanging="360"/>
      </w:pPr>
    </w:lvl>
    <w:lvl w:ilvl="5">
      <w:start w:val="1"/>
      <w:numFmt w:val="decimal"/>
      <w:lvlText w:val="%6)"/>
      <w:lvlJc w:val="left"/>
      <w:pPr>
        <w:ind w:left="2145" w:hanging="360"/>
      </w:p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9" w15:restartNumberingAfterBreak="0">
    <w:nsid w:val="2DDB5D0F"/>
    <w:multiLevelType w:val="hybridMultilevel"/>
    <w:tmpl w:val="9F38B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6B464C"/>
    <w:multiLevelType w:val="hybridMultilevel"/>
    <w:tmpl w:val="B7AA77F2"/>
    <w:lvl w:ilvl="0" w:tplc="0D2812C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D22"/>
    <w:multiLevelType w:val="multilevel"/>
    <w:tmpl w:val="99F602C8"/>
    <w:lvl w:ilvl="0">
      <w:start w:val="8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389F5E60"/>
    <w:multiLevelType w:val="multilevel"/>
    <w:tmpl w:val="575CEFAC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C80E81"/>
    <w:multiLevelType w:val="hybridMultilevel"/>
    <w:tmpl w:val="5B7C1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C0632"/>
    <w:multiLevelType w:val="multilevel"/>
    <w:tmpl w:val="DE064C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mallCap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5" w15:restartNumberingAfterBreak="0">
    <w:nsid w:val="452B479B"/>
    <w:multiLevelType w:val="hybridMultilevel"/>
    <w:tmpl w:val="9EAA4C8A"/>
    <w:lvl w:ilvl="0" w:tplc="33FE17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A7B41C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75924"/>
    <w:multiLevelType w:val="multilevel"/>
    <w:tmpl w:val="EBCA4554"/>
    <w:lvl w:ilvl="0">
      <w:start w:val="7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52DF68F5"/>
    <w:multiLevelType w:val="multilevel"/>
    <w:tmpl w:val="22F2EABA"/>
    <w:lvl w:ilvl="0">
      <w:start w:val="4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53E3639B"/>
    <w:multiLevelType w:val="hybridMultilevel"/>
    <w:tmpl w:val="EF0E7364"/>
    <w:styleLink w:val="ImportedStyle3"/>
    <w:lvl w:ilvl="0" w:tplc="37B6B7D0">
      <w:start w:val="1"/>
      <w:numFmt w:val="lowerLetter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EA726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0A45E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883CE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3A491E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0CD11C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7E64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B2C45C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4E9562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7912FA"/>
    <w:multiLevelType w:val="hybridMultilevel"/>
    <w:tmpl w:val="3D8EE91A"/>
    <w:lvl w:ilvl="0" w:tplc="31306F6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414A8"/>
    <w:multiLevelType w:val="multilevel"/>
    <w:tmpl w:val="EBCA4554"/>
    <w:lvl w:ilvl="0">
      <w:start w:val="7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5D0F64F4"/>
    <w:multiLevelType w:val="multilevel"/>
    <w:tmpl w:val="0EDEA0C4"/>
    <w:styleLink w:val="CurrentList3"/>
    <w:lvl w:ilvl="0">
      <w:start w:val="1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3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6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2" w15:restartNumberingAfterBreak="0">
    <w:nsid w:val="627A1E61"/>
    <w:multiLevelType w:val="hybridMultilevel"/>
    <w:tmpl w:val="924CCFCA"/>
    <w:lvl w:ilvl="0" w:tplc="CD8AC0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B84650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color w:val="000000" w:themeColor="text1"/>
      </w:rPr>
    </w:lvl>
    <w:lvl w:ilvl="3" w:tplc="C19E726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96189C40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33" w15:restartNumberingAfterBreak="0">
    <w:nsid w:val="67156DF4"/>
    <w:multiLevelType w:val="hybridMultilevel"/>
    <w:tmpl w:val="8EDE52AE"/>
    <w:lvl w:ilvl="0" w:tplc="76E83DD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71D3"/>
    <w:multiLevelType w:val="multilevel"/>
    <w:tmpl w:val="32904362"/>
    <w:lvl w:ilvl="0">
      <w:start w:val="1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ind w:left="143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6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5" w15:restartNumberingAfterBreak="0">
    <w:nsid w:val="742A4991"/>
    <w:multiLevelType w:val="multilevel"/>
    <w:tmpl w:val="646A8E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6" w15:restartNumberingAfterBreak="0">
    <w:nsid w:val="77537667"/>
    <w:multiLevelType w:val="multilevel"/>
    <w:tmpl w:val="22F2EABA"/>
    <w:lvl w:ilvl="0">
      <w:start w:val="4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7" w15:restartNumberingAfterBreak="0">
    <w:nsid w:val="785D50A8"/>
    <w:multiLevelType w:val="multilevel"/>
    <w:tmpl w:val="22CAF50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8" w15:restartNumberingAfterBreak="0">
    <w:nsid w:val="7873385B"/>
    <w:multiLevelType w:val="multilevel"/>
    <w:tmpl w:val="2B825F92"/>
    <w:styleLink w:val="CurrentList2"/>
    <w:lvl w:ilvl="0">
      <w:start w:val="1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31" w:hanging="360"/>
      </w:pPr>
    </w:lvl>
    <w:lvl w:ilvl="4">
      <w:start w:val="1"/>
      <w:numFmt w:val="decimal"/>
      <w:lvlText w:val="%5)"/>
      <w:lvlJc w:val="left"/>
      <w:pPr>
        <w:ind w:left="1068" w:hanging="360"/>
      </w:pPr>
    </w:lvl>
    <w:lvl w:ilvl="5">
      <w:start w:val="1"/>
      <w:numFmt w:val="decimal"/>
      <w:lvlText w:val="%6)"/>
      <w:lvlJc w:val="left"/>
      <w:pPr>
        <w:ind w:left="2145" w:hanging="360"/>
      </w:p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9" w15:restartNumberingAfterBreak="0">
    <w:nsid w:val="7D087B56"/>
    <w:multiLevelType w:val="hybridMultilevel"/>
    <w:tmpl w:val="F0FC8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76624E"/>
    <w:multiLevelType w:val="hybridMultilevel"/>
    <w:tmpl w:val="AB86DF4A"/>
    <w:lvl w:ilvl="0" w:tplc="17046BA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3733624">
    <w:abstractNumId w:val="35"/>
  </w:num>
  <w:num w:numId="2" w16cid:durableId="1850825177">
    <w:abstractNumId w:val="13"/>
  </w:num>
  <w:num w:numId="3" w16cid:durableId="93332749">
    <w:abstractNumId w:val="27"/>
  </w:num>
  <w:num w:numId="4" w16cid:durableId="2136824754">
    <w:abstractNumId w:val="21"/>
  </w:num>
  <w:num w:numId="5" w16cid:durableId="1420832895">
    <w:abstractNumId w:val="37"/>
  </w:num>
  <w:num w:numId="6" w16cid:durableId="1291785067">
    <w:abstractNumId w:val="34"/>
  </w:num>
  <w:num w:numId="7" w16cid:durableId="31660872">
    <w:abstractNumId w:val="11"/>
  </w:num>
  <w:num w:numId="8" w16cid:durableId="1293440037">
    <w:abstractNumId w:val="39"/>
  </w:num>
  <w:num w:numId="9" w16cid:durableId="1216698975">
    <w:abstractNumId w:val="19"/>
  </w:num>
  <w:num w:numId="10" w16cid:durableId="1913153756">
    <w:abstractNumId w:val="23"/>
  </w:num>
  <w:num w:numId="11" w16cid:durableId="1363359926">
    <w:abstractNumId w:val="22"/>
  </w:num>
  <w:num w:numId="12" w16cid:durableId="669451191">
    <w:abstractNumId w:val="24"/>
  </w:num>
  <w:num w:numId="13" w16cid:durableId="912007629">
    <w:abstractNumId w:val="30"/>
  </w:num>
  <w:num w:numId="14" w16cid:durableId="913589780">
    <w:abstractNumId w:val="15"/>
  </w:num>
  <w:num w:numId="15" w16cid:durableId="130757592">
    <w:abstractNumId w:val="10"/>
  </w:num>
  <w:num w:numId="16" w16cid:durableId="1922787619">
    <w:abstractNumId w:val="29"/>
  </w:num>
  <w:num w:numId="17" w16cid:durableId="1238175269">
    <w:abstractNumId w:val="33"/>
  </w:num>
  <w:num w:numId="18" w16cid:durableId="427047528">
    <w:abstractNumId w:val="16"/>
  </w:num>
  <w:num w:numId="19" w16cid:durableId="2143889497">
    <w:abstractNumId w:val="28"/>
  </w:num>
  <w:num w:numId="20" w16cid:durableId="395935654">
    <w:abstractNumId w:val="14"/>
  </w:num>
  <w:num w:numId="21" w16cid:durableId="1592813383">
    <w:abstractNumId w:val="17"/>
  </w:num>
  <w:num w:numId="22" w16cid:durableId="1951353977">
    <w:abstractNumId w:val="40"/>
  </w:num>
  <w:num w:numId="23" w16cid:durableId="2055032584">
    <w:abstractNumId w:val="32"/>
  </w:num>
  <w:num w:numId="24" w16cid:durableId="1052654252">
    <w:abstractNumId w:val="20"/>
  </w:num>
  <w:num w:numId="25" w16cid:durableId="1306468822">
    <w:abstractNumId w:val="26"/>
  </w:num>
  <w:num w:numId="26" w16cid:durableId="105776791">
    <w:abstractNumId w:val="12"/>
  </w:num>
  <w:num w:numId="27" w16cid:durableId="325204880">
    <w:abstractNumId w:val="36"/>
  </w:num>
  <w:num w:numId="28" w16cid:durableId="1778678507">
    <w:abstractNumId w:val="18"/>
  </w:num>
  <w:num w:numId="29" w16cid:durableId="1695685908">
    <w:abstractNumId w:val="38"/>
  </w:num>
  <w:num w:numId="30" w16cid:durableId="2112699380">
    <w:abstractNumId w:val="31"/>
  </w:num>
  <w:num w:numId="31" w16cid:durableId="797383367">
    <w:abstractNumId w:val="25"/>
  </w:num>
  <w:num w:numId="32" w16cid:durableId="1693535295">
    <w:abstractNumId w:val="0"/>
  </w:num>
  <w:num w:numId="33" w16cid:durableId="2005618509">
    <w:abstractNumId w:val="1"/>
  </w:num>
  <w:num w:numId="34" w16cid:durableId="1735205070">
    <w:abstractNumId w:val="2"/>
  </w:num>
  <w:num w:numId="35" w16cid:durableId="1792480172">
    <w:abstractNumId w:val="3"/>
  </w:num>
  <w:num w:numId="36" w16cid:durableId="148405225">
    <w:abstractNumId w:val="8"/>
  </w:num>
  <w:num w:numId="37" w16cid:durableId="286087278">
    <w:abstractNumId w:val="4"/>
  </w:num>
  <w:num w:numId="38" w16cid:durableId="419569844">
    <w:abstractNumId w:val="5"/>
  </w:num>
  <w:num w:numId="39" w16cid:durableId="2125609917">
    <w:abstractNumId w:val="6"/>
  </w:num>
  <w:num w:numId="40" w16cid:durableId="51588094">
    <w:abstractNumId w:val="7"/>
  </w:num>
  <w:num w:numId="41" w16cid:durableId="101728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3"/>
    <w:rsid w:val="000042AE"/>
    <w:rsid w:val="000126C9"/>
    <w:rsid w:val="000144C8"/>
    <w:rsid w:val="00015079"/>
    <w:rsid w:val="000176BA"/>
    <w:rsid w:val="000179B0"/>
    <w:rsid w:val="00022607"/>
    <w:rsid w:val="00047CE4"/>
    <w:rsid w:val="0006157D"/>
    <w:rsid w:val="00085EFE"/>
    <w:rsid w:val="000918B3"/>
    <w:rsid w:val="00094915"/>
    <w:rsid w:val="00095BB7"/>
    <w:rsid w:val="00097B4B"/>
    <w:rsid w:val="000A1B1E"/>
    <w:rsid w:val="000A4785"/>
    <w:rsid w:val="000B4241"/>
    <w:rsid w:val="000B6F47"/>
    <w:rsid w:val="000C71F2"/>
    <w:rsid w:val="000D05E3"/>
    <w:rsid w:val="000D780A"/>
    <w:rsid w:val="000E1A2A"/>
    <w:rsid w:val="000E2F4B"/>
    <w:rsid w:val="000E509A"/>
    <w:rsid w:val="000F7CC7"/>
    <w:rsid w:val="00104C64"/>
    <w:rsid w:val="001356A6"/>
    <w:rsid w:val="001479B5"/>
    <w:rsid w:val="00160264"/>
    <w:rsid w:val="00175E62"/>
    <w:rsid w:val="0017676F"/>
    <w:rsid w:val="00182C73"/>
    <w:rsid w:val="001A0B78"/>
    <w:rsid w:val="001A77AB"/>
    <w:rsid w:val="001B13FF"/>
    <w:rsid w:val="001C1B61"/>
    <w:rsid w:val="001C6995"/>
    <w:rsid w:val="001E24CA"/>
    <w:rsid w:val="001E3875"/>
    <w:rsid w:val="001F3CBF"/>
    <w:rsid w:val="0020349E"/>
    <w:rsid w:val="00207290"/>
    <w:rsid w:val="002123FA"/>
    <w:rsid w:val="00217E9E"/>
    <w:rsid w:val="0023557F"/>
    <w:rsid w:val="00253715"/>
    <w:rsid w:val="002555C6"/>
    <w:rsid w:val="002660C7"/>
    <w:rsid w:val="00276B46"/>
    <w:rsid w:val="002852C3"/>
    <w:rsid w:val="00285ADE"/>
    <w:rsid w:val="002867E1"/>
    <w:rsid w:val="002927BB"/>
    <w:rsid w:val="002A72F9"/>
    <w:rsid w:val="002C2AA7"/>
    <w:rsid w:val="002D0606"/>
    <w:rsid w:val="002D20CD"/>
    <w:rsid w:val="002D2D91"/>
    <w:rsid w:val="002D630C"/>
    <w:rsid w:val="002D6E0F"/>
    <w:rsid w:val="002E069E"/>
    <w:rsid w:val="002F3910"/>
    <w:rsid w:val="002F410F"/>
    <w:rsid w:val="002F7A87"/>
    <w:rsid w:val="003072BC"/>
    <w:rsid w:val="00326C5D"/>
    <w:rsid w:val="0036414A"/>
    <w:rsid w:val="00373C2B"/>
    <w:rsid w:val="003768A2"/>
    <w:rsid w:val="00384999"/>
    <w:rsid w:val="003A427D"/>
    <w:rsid w:val="003A4AC8"/>
    <w:rsid w:val="003A4D8B"/>
    <w:rsid w:val="003A59FB"/>
    <w:rsid w:val="003B1AB3"/>
    <w:rsid w:val="003B3C3A"/>
    <w:rsid w:val="003B55DB"/>
    <w:rsid w:val="003B7664"/>
    <w:rsid w:val="003C065A"/>
    <w:rsid w:val="003C08F2"/>
    <w:rsid w:val="003C1BE9"/>
    <w:rsid w:val="003C4284"/>
    <w:rsid w:val="003D33C6"/>
    <w:rsid w:val="003F7694"/>
    <w:rsid w:val="00400E3D"/>
    <w:rsid w:val="00402586"/>
    <w:rsid w:val="004036A5"/>
    <w:rsid w:val="00403D7F"/>
    <w:rsid w:val="00406300"/>
    <w:rsid w:val="00417013"/>
    <w:rsid w:val="004226BC"/>
    <w:rsid w:val="00424BA0"/>
    <w:rsid w:val="0043000D"/>
    <w:rsid w:val="00430831"/>
    <w:rsid w:val="00434EB1"/>
    <w:rsid w:val="004361F8"/>
    <w:rsid w:val="00441E86"/>
    <w:rsid w:val="00443CB9"/>
    <w:rsid w:val="00452974"/>
    <w:rsid w:val="00454EF5"/>
    <w:rsid w:val="004600A7"/>
    <w:rsid w:val="0046720D"/>
    <w:rsid w:val="0047197C"/>
    <w:rsid w:val="004768D5"/>
    <w:rsid w:val="0048120E"/>
    <w:rsid w:val="00496C7C"/>
    <w:rsid w:val="004B6603"/>
    <w:rsid w:val="004C2FC5"/>
    <w:rsid w:val="004C41AC"/>
    <w:rsid w:val="004D2630"/>
    <w:rsid w:val="004D7E06"/>
    <w:rsid w:val="00505C86"/>
    <w:rsid w:val="00515418"/>
    <w:rsid w:val="00523DB2"/>
    <w:rsid w:val="005363F9"/>
    <w:rsid w:val="00537079"/>
    <w:rsid w:val="005622AB"/>
    <w:rsid w:val="00564FA3"/>
    <w:rsid w:val="00583BAA"/>
    <w:rsid w:val="00586CDC"/>
    <w:rsid w:val="0058742F"/>
    <w:rsid w:val="005A45B6"/>
    <w:rsid w:val="005A7D2C"/>
    <w:rsid w:val="005D08AC"/>
    <w:rsid w:val="005F4F42"/>
    <w:rsid w:val="00600BA1"/>
    <w:rsid w:val="006145D3"/>
    <w:rsid w:val="00620D5D"/>
    <w:rsid w:val="006616BF"/>
    <w:rsid w:val="00662203"/>
    <w:rsid w:val="00666A7E"/>
    <w:rsid w:val="006742E7"/>
    <w:rsid w:val="00677186"/>
    <w:rsid w:val="00687E3C"/>
    <w:rsid w:val="006C019A"/>
    <w:rsid w:val="006C0736"/>
    <w:rsid w:val="006C7748"/>
    <w:rsid w:val="007174EC"/>
    <w:rsid w:val="00717C34"/>
    <w:rsid w:val="007326CE"/>
    <w:rsid w:val="007566F5"/>
    <w:rsid w:val="007762CB"/>
    <w:rsid w:val="0078261B"/>
    <w:rsid w:val="0078621E"/>
    <w:rsid w:val="007C2414"/>
    <w:rsid w:val="007D1D02"/>
    <w:rsid w:val="007D3774"/>
    <w:rsid w:val="007E0AD8"/>
    <w:rsid w:val="007E2A81"/>
    <w:rsid w:val="007F0279"/>
    <w:rsid w:val="007F16EA"/>
    <w:rsid w:val="00813589"/>
    <w:rsid w:val="0082681F"/>
    <w:rsid w:val="008329F9"/>
    <w:rsid w:val="0084387A"/>
    <w:rsid w:val="008468F0"/>
    <w:rsid w:val="00847C8D"/>
    <w:rsid w:val="00851A8C"/>
    <w:rsid w:val="008534B5"/>
    <w:rsid w:val="008555D3"/>
    <w:rsid w:val="00871996"/>
    <w:rsid w:val="00886226"/>
    <w:rsid w:val="008870A3"/>
    <w:rsid w:val="008B039F"/>
    <w:rsid w:val="008B4075"/>
    <w:rsid w:val="008C35A5"/>
    <w:rsid w:val="0090008E"/>
    <w:rsid w:val="009003BA"/>
    <w:rsid w:val="0090568A"/>
    <w:rsid w:val="00910C7C"/>
    <w:rsid w:val="009116E8"/>
    <w:rsid w:val="00922B5A"/>
    <w:rsid w:val="00932B03"/>
    <w:rsid w:val="009402F7"/>
    <w:rsid w:val="00943FA5"/>
    <w:rsid w:val="009515E0"/>
    <w:rsid w:val="00957231"/>
    <w:rsid w:val="00972593"/>
    <w:rsid w:val="009725A1"/>
    <w:rsid w:val="009757A4"/>
    <w:rsid w:val="00976C56"/>
    <w:rsid w:val="00981F4D"/>
    <w:rsid w:val="009A4D23"/>
    <w:rsid w:val="009B348C"/>
    <w:rsid w:val="009B7D89"/>
    <w:rsid w:val="009C7A36"/>
    <w:rsid w:val="00A0738B"/>
    <w:rsid w:val="00A14665"/>
    <w:rsid w:val="00A33C36"/>
    <w:rsid w:val="00A373A5"/>
    <w:rsid w:val="00A5071C"/>
    <w:rsid w:val="00A55518"/>
    <w:rsid w:val="00A63F60"/>
    <w:rsid w:val="00A66176"/>
    <w:rsid w:val="00A67CDE"/>
    <w:rsid w:val="00A830FE"/>
    <w:rsid w:val="00AA5270"/>
    <w:rsid w:val="00AB24F5"/>
    <w:rsid w:val="00AB42EF"/>
    <w:rsid w:val="00AC0487"/>
    <w:rsid w:val="00AC0776"/>
    <w:rsid w:val="00AD5932"/>
    <w:rsid w:val="00AE324F"/>
    <w:rsid w:val="00AE3C5A"/>
    <w:rsid w:val="00AE46F4"/>
    <w:rsid w:val="00AE759F"/>
    <w:rsid w:val="00AF2927"/>
    <w:rsid w:val="00AF4319"/>
    <w:rsid w:val="00AF7805"/>
    <w:rsid w:val="00B00B71"/>
    <w:rsid w:val="00B03E81"/>
    <w:rsid w:val="00B05C5F"/>
    <w:rsid w:val="00B26058"/>
    <w:rsid w:val="00B268E2"/>
    <w:rsid w:val="00B344B9"/>
    <w:rsid w:val="00B34F04"/>
    <w:rsid w:val="00B4306D"/>
    <w:rsid w:val="00B44A2C"/>
    <w:rsid w:val="00B50964"/>
    <w:rsid w:val="00B55B3E"/>
    <w:rsid w:val="00B84D13"/>
    <w:rsid w:val="00B85ACA"/>
    <w:rsid w:val="00B963AD"/>
    <w:rsid w:val="00BB076D"/>
    <w:rsid w:val="00BB1923"/>
    <w:rsid w:val="00BB5D27"/>
    <w:rsid w:val="00BC2AC1"/>
    <w:rsid w:val="00BC67F4"/>
    <w:rsid w:val="00BD439E"/>
    <w:rsid w:val="00BE30CE"/>
    <w:rsid w:val="00BE46E3"/>
    <w:rsid w:val="00C065D0"/>
    <w:rsid w:val="00C17571"/>
    <w:rsid w:val="00C2201A"/>
    <w:rsid w:val="00C24EB2"/>
    <w:rsid w:val="00C32FD5"/>
    <w:rsid w:val="00C40770"/>
    <w:rsid w:val="00C533A3"/>
    <w:rsid w:val="00C66B2F"/>
    <w:rsid w:val="00C82B62"/>
    <w:rsid w:val="00C83362"/>
    <w:rsid w:val="00C8444C"/>
    <w:rsid w:val="00C86E93"/>
    <w:rsid w:val="00C92B18"/>
    <w:rsid w:val="00CB5AF4"/>
    <w:rsid w:val="00CC08FB"/>
    <w:rsid w:val="00CC1A67"/>
    <w:rsid w:val="00CF0513"/>
    <w:rsid w:val="00CF4703"/>
    <w:rsid w:val="00CF6FA3"/>
    <w:rsid w:val="00D033BE"/>
    <w:rsid w:val="00D0405E"/>
    <w:rsid w:val="00D06999"/>
    <w:rsid w:val="00D16F67"/>
    <w:rsid w:val="00D31160"/>
    <w:rsid w:val="00D3629F"/>
    <w:rsid w:val="00D40605"/>
    <w:rsid w:val="00D55058"/>
    <w:rsid w:val="00D979A9"/>
    <w:rsid w:val="00DA383D"/>
    <w:rsid w:val="00DC1656"/>
    <w:rsid w:val="00DD059C"/>
    <w:rsid w:val="00DD1BA0"/>
    <w:rsid w:val="00DD3C9B"/>
    <w:rsid w:val="00DE1146"/>
    <w:rsid w:val="00DF169F"/>
    <w:rsid w:val="00DF1E4C"/>
    <w:rsid w:val="00DF3153"/>
    <w:rsid w:val="00DF3B80"/>
    <w:rsid w:val="00E05526"/>
    <w:rsid w:val="00E11900"/>
    <w:rsid w:val="00E13868"/>
    <w:rsid w:val="00E34626"/>
    <w:rsid w:val="00E34BA4"/>
    <w:rsid w:val="00E4266B"/>
    <w:rsid w:val="00E4641B"/>
    <w:rsid w:val="00E543AC"/>
    <w:rsid w:val="00E76956"/>
    <w:rsid w:val="00E778D3"/>
    <w:rsid w:val="00E84808"/>
    <w:rsid w:val="00EB1A80"/>
    <w:rsid w:val="00EB7125"/>
    <w:rsid w:val="00EC4002"/>
    <w:rsid w:val="00EC5BB8"/>
    <w:rsid w:val="00ED1C9C"/>
    <w:rsid w:val="00ED7A08"/>
    <w:rsid w:val="00F02537"/>
    <w:rsid w:val="00F1472E"/>
    <w:rsid w:val="00F31142"/>
    <w:rsid w:val="00F36C77"/>
    <w:rsid w:val="00F47859"/>
    <w:rsid w:val="00F5374F"/>
    <w:rsid w:val="00F54A5E"/>
    <w:rsid w:val="00F60DDA"/>
    <w:rsid w:val="00F66F79"/>
    <w:rsid w:val="00F74331"/>
    <w:rsid w:val="00F8400E"/>
    <w:rsid w:val="00F90B69"/>
    <w:rsid w:val="00F92581"/>
    <w:rsid w:val="00F96BD5"/>
    <w:rsid w:val="00F96BF9"/>
    <w:rsid w:val="00F96F11"/>
    <w:rsid w:val="00F97382"/>
    <w:rsid w:val="00FD4A26"/>
    <w:rsid w:val="00FE6265"/>
    <w:rsid w:val="00FE7287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C84F1D"/>
  <w15:docId w15:val="{9596AE23-B00F-4F7F-B723-D38EDC5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1B"/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58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7D"/>
  </w:style>
  <w:style w:type="paragraph" w:styleId="Footer">
    <w:name w:val="footer"/>
    <w:basedOn w:val="Normal"/>
    <w:link w:val="FooterChar"/>
    <w:uiPriority w:val="99"/>
    <w:unhideWhenUsed/>
    <w:rsid w:val="003A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7D"/>
  </w:style>
  <w:style w:type="paragraph" w:styleId="BalloonText">
    <w:name w:val="Balloon Text"/>
    <w:basedOn w:val="Normal"/>
    <w:link w:val="BalloonTextChar"/>
    <w:uiPriority w:val="99"/>
    <w:semiHidden/>
    <w:unhideWhenUsed/>
    <w:rsid w:val="003A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075"/>
    <w:pPr>
      <w:ind w:left="720"/>
      <w:contextualSpacing/>
    </w:pPr>
  </w:style>
  <w:style w:type="table" w:styleId="TableGrid">
    <w:name w:val="Table Grid"/>
    <w:basedOn w:val="TableNormal"/>
    <w:uiPriority w:val="59"/>
    <w:rsid w:val="0093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6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A6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5D3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numbering" w:customStyle="1" w:styleId="ImportedStyle3">
    <w:name w:val="Imported Style 3"/>
    <w:rsid w:val="00AE759F"/>
    <w:pPr>
      <w:numPr>
        <w:numId w:val="19"/>
      </w:numPr>
    </w:pPr>
  </w:style>
  <w:style w:type="numbering" w:customStyle="1" w:styleId="CurrentList1">
    <w:name w:val="Current List1"/>
    <w:uiPriority w:val="99"/>
    <w:rsid w:val="004B6603"/>
    <w:pPr>
      <w:numPr>
        <w:numId w:val="28"/>
      </w:numPr>
    </w:pPr>
  </w:style>
  <w:style w:type="numbering" w:customStyle="1" w:styleId="CurrentList2">
    <w:name w:val="Current List2"/>
    <w:uiPriority w:val="99"/>
    <w:rsid w:val="00A5071C"/>
    <w:pPr>
      <w:numPr>
        <w:numId w:val="29"/>
      </w:numPr>
    </w:pPr>
  </w:style>
  <w:style w:type="numbering" w:customStyle="1" w:styleId="CurrentList3">
    <w:name w:val="Current List3"/>
    <w:uiPriority w:val="99"/>
    <w:rsid w:val="00A5071C"/>
    <w:pPr>
      <w:numPr>
        <w:numId w:val="30"/>
      </w:numPr>
    </w:pPr>
  </w:style>
  <w:style w:type="paragraph" w:styleId="Revision">
    <w:name w:val="Revision"/>
    <w:hidden/>
    <w:uiPriority w:val="99"/>
    <w:semiHidden/>
    <w:rsid w:val="00BC2AC1"/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581"/>
    <w:rPr>
      <w:rFonts w:ascii="Times New Roman" w:eastAsiaTheme="majorEastAsia" w:hAnsi="Times New Roman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FR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C3184EBAA64DADA3644A2891BD9D" ma:contentTypeVersion="18" ma:contentTypeDescription="Create a new document." ma:contentTypeScope="" ma:versionID="e8e0c4620245ed13e9e5236844696ffa">
  <xsd:schema xmlns:xsd="http://www.w3.org/2001/XMLSchema" xmlns:xs="http://www.w3.org/2001/XMLSchema" xmlns:p="http://schemas.microsoft.com/office/2006/metadata/properties" xmlns:ns1="http://schemas.microsoft.com/sharepoint/v3" xmlns:ns3="5b756425-0877-4487-a047-83f9c2760c3f" xmlns:ns4="17da0648-6199-4a08-bc3a-06164c0922de" targetNamespace="http://schemas.microsoft.com/office/2006/metadata/properties" ma:root="true" ma:fieldsID="0303a7618a7ac31337b631b0b27e794a" ns1:_="" ns3:_="" ns4:_="">
    <xsd:import namespace="http://schemas.microsoft.com/sharepoint/v3"/>
    <xsd:import namespace="5b756425-0877-4487-a047-83f9c2760c3f"/>
    <xsd:import namespace="17da0648-6199-4a08-bc3a-06164c092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56425-0877-4487-a047-83f9c276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0648-6199-4a08-bc3a-06164c092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C74-4995-401C-89AB-1539D1D9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56425-0877-4487-a047-83f9c2760c3f"/>
    <ds:schemaRef ds:uri="17da0648-6199-4a08-bc3a-06164c092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C475A-4150-45D0-B057-B21EFD584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3CD50-9E25-40D7-B1B7-F70FD8F0C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575114-FF00-2F4F-A594-8DF346F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FR_Final.dot</Template>
  <TotalTime>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Chapman</dc:creator>
  <cp:keywords/>
  <dc:description/>
  <cp:lastModifiedBy>Melissa Abey</cp:lastModifiedBy>
  <cp:revision>13</cp:revision>
  <dcterms:created xsi:type="dcterms:W3CDTF">2022-10-31T11:58:00Z</dcterms:created>
  <dcterms:modified xsi:type="dcterms:W3CDTF">2023-05-12T10:42:00Z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0x0101003935C3184EBAA64DADA3644A2891BD9D</vt:lpwstr>
  </property>
</Properties>
</file>